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24" w:rsidRDefault="00746E24" w:rsidP="00B93C56">
      <w:pPr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643810" w:rsidRDefault="006364CB" w:rsidP="006438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Tallinn </w:t>
      </w:r>
      <w:r w:rsidR="00D91F6B">
        <w:rPr>
          <w:sz w:val="28"/>
          <w:szCs w:val="28"/>
          <w:lang w:val="en-GB"/>
        </w:rPr>
        <w:t>Indoor Cup 201</w:t>
      </w:r>
      <w:r w:rsidR="0052703F">
        <w:rPr>
          <w:sz w:val="28"/>
          <w:szCs w:val="28"/>
          <w:lang w:val="en-GB"/>
        </w:rPr>
        <w:t>9</w:t>
      </w:r>
      <w:r w:rsidR="00643810" w:rsidRPr="00643810">
        <w:rPr>
          <w:sz w:val="28"/>
          <w:szCs w:val="28"/>
          <w:lang w:val="en-GB"/>
        </w:rPr>
        <w:t xml:space="preserve"> </w:t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  <w:t>Participants registration list</w:t>
      </w:r>
    </w:p>
    <w:p w:rsidR="00D91F6B" w:rsidRDefault="00D91F6B" w:rsidP="00B93C5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Country</w:t>
      </w:r>
      <w:r w:rsidR="000F3FFC">
        <w:rPr>
          <w:sz w:val="28"/>
          <w:szCs w:val="28"/>
          <w:lang w:val="en-GB"/>
        </w:rPr>
        <w:t xml:space="preserve"> /Club</w:t>
      </w:r>
      <w:r>
        <w:rPr>
          <w:sz w:val="28"/>
          <w:szCs w:val="28"/>
          <w:lang w:val="en-GB"/>
        </w:rPr>
        <w:t xml:space="preserve"> …………………………….</w:t>
      </w:r>
    </w:p>
    <w:tbl>
      <w:tblPr>
        <w:tblStyle w:val="TableGrid"/>
        <w:tblW w:w="12593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946"/>
        <w:gridCol w:w="850"/>
        <w:gridCol w:w="851"/>
        <w:gridCol w:w="425"/>
        <w:gridCol w:w="425"/>
        <w:gridCol w:w="425"/>
        <w:gridCol w:w="426"/>
        <w:gridCol w:w="425"/>
        <w:gridCol w:w="1134"/>
        <w:gridCol w:w="993"/>
        <w:gridCol w:w="850"/>
        <w:gridCol w:w="992"/>
        <w:gridCol w:w="851"/>
      </w:tblGrid>
      <w:tr w:rsidR="0052703F" w:rsidRPr="00F97927" w:rsidTr="0052703F">
        <w:tc>
          <w:tcPr>
            <w:tcW w:w="3946" w:type="dxa"/>
            <w:vMerge w:val="restart"/>
          </w:tcPr>
          <w:p w:rsidR="0052703F" w:rsidRPr="00F97927" w:rsidRDefault="0052703F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Gender M/F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Class J/ A/ V</w:t>
            </w:r>
          </w:p>
        </w:tc>
        <w:tc>
          <w:tcPr>
            <w:tcW w:w="3260" w:type="dxa"/>
            <w:gridSpan w:val="6"/>
            <w:tcMar>
              <w:left w:w="0" w:type="dxa"/>
              <w:right w:w="0" w:type="dxa"/>
            </w:tcMar>
          </w:tcPr>
          <w:p w:rsidR="0052703F" w:rsidRPr="00F97927" w:rsidRDefault="0052703F" w:rsidP="00F9792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ICSF casting events</w:t>
            </w:r>
          </w:p>
        </w:tc>
        <w:tc>
          <w:tcPr>
            <w:tcW w:w="3686" w:type="dxa"/>
            <w:gridSpan w:val="4"/>
            <w:tcMar>
              <w:left w:w="0" w:type="dxa"/>
              <w:right w:w="0" w:type="dxa"/>
            </w:tcMar>
          </w:tcPr>
          <w:p w:rsidR="0052703F" w:rsidRPr="00F97927" w:rsidRDefault="0052703F" w:rsidP="00643810">
            <w:pPr>
              <w:ind w:left="0"/>
              <w:jc w:val="center"/>
              <w:rPr>
                <w:b/>
                <w:sz w:val="20"/>
                <w:lang w:val="en-GB"/>
              </w:rPr>
            </w:pPr>
            <w:proofErr w:type="spellStart"/>
            <w:r w:rsidRPr="00F97927">
              <w:rPr>
                <w:b/>
                <w:sz w:val="20"/>
                <w:lang w:val="en-GB"/>
              </w:rPr>
              <w:t>Flycasting</w:t>
            </w:r>
            <w:proofErr w:type="spellEnd"/>
            <w:r w:rsidRPr="00F97927">
              <w:rPr>
                <w:b/>
                <w:sz w:val="20"/>
                <w:lang w:val="en-GB"/>
              </w:rPr>
              <w:t xml:space="preserve"> events</w:t>
            </w:r>
          </w:p>
        </w:tc>
      </w:tr>
      <w:tr w:rsidR="0052703F" w:rsidRPr="00F97927" w:rsidTr="0052703F">
        <w:tc>
          <w:tcPr>
            <w:tcW w:w="3946" w:type="dxa"/>
            <w:vMerge/>
          </w:tcPr>
          <w:p w:rsidR="0052703F" w:rsidRPr="00F97927" w:rsidRDefault="0052703F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52703F" w:rsidRPr="00B947D7" w:rsidRDefault="0052703F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2703F" w:rsidRPr="00F97927" w:rsidRDefault="0052703F" w:rsidP="00B947D7">
            <w:pPr>
              <w:ind w:left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927">
              <w:rPr>
                <w:rFonts w:ascii="Arial" w:hAnsi="Arial" w:cs="Arial"/>
                <w:b/>
                <w:sz w:val="20"/>
                <w:lang w:val="en-GB"/>
              </w:rPr>
              <w:t>#5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Pentathlon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accuracy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2703F" w:rsidRPr="00F97927" w:rsidRDefault="0052703F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distance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2703F" w:rsidRPr="00F97927" w:rsidRDefault="0052703F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Seatrout distance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2703F" w:rsidRPr="00F97927" w:rsidRDefault="0052703F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Salmon distance</w:t>
            </w: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52703F" w:rsidRPr="00F97927" w:rsidTr="0052703F">
        <w:tc>
          <w:tcPr>
            <w:tcW w:w="394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52703F" w:rsidRPr="00F97927" w:rsidRDefault="0052703F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</w:tbl>
    <w:p w:rsidR="00D91F6B" w:rsidRDefault="00D91F6B" w:rsidP="00B93C56">
      <w:pPr>
        <w:jc w:val="both"/>
        <w:rPr>
          <w:sz w:val="28"/>
          <w:szCs w:val="28"/>
          <w:lang w:val="en-GB"/>
        </w:rPr>
      </w:pPr>
    </w:p>
    <w:p w:rsidR="00643810" w:rsidRDefault="00643810" w:rsidP="00B93C5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Accompanying persons:</w:t>
      </w:r>
    </w:p>
    <w:p w:rsidR="00643810" w:rsidRDefault="00643810" w:rsidP="00643810">
      <w:pPr>
        <w:ind w:firstLine="25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Role</w:t>
      </w:r>
    </w:p>
    <w:p w:rsidR="00643810" w:rsidRPr="00643810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643810" w:rsidRPr="00643810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D91F6B" w:rsidRDefault="00643810" w:rsidP="006438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persons </w:t>
      </w:r>
      <w:r w:rsidR="00E676D2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or lunch ……….</w:t>
      </w:r>
    </w:p>
    <w:p w:rsidR="006C5BBA" w:rsidRP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participants in the </w:t>
      </w:r>
      <w:proofErr w:type="gramStart"/>
      <w:r>
        <w:rPr>
          <w:sz w:val="28"/>
          <w:szCs w:val="28"/>
          <w:lang w:val="en-GB"/>
        </w:rPr>
        <w:t>banquet  …</w:t>
      </w:r>
      <w:proofErr w:type="gramEnd"/>
      <w:r>
        <w:rPr>
          <w:sz w:val="28"/>
          <w:szCs w:val="28"/>
          <w:lang w:val="en-GB"/>
        </w:rPr>
        <w:t>…..</w:t>
      </w:r>
    </w:p>
    <w:sectPr w:rsidR="006C5BBA" w:rsidRPr="006C5BBA" w:rsidSect="00D91F6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D6" w:rsidRDefault="008D6CD6" w:rsidP="00683569">
      <w:pPr>
        <w:spacing w:after="0" w:line="240" w:lineRule="auto"/>
      </w:pPr>
      <w:r>
        <w:separator/>
      </w:r>
    </w:p>
  </w:endnote>
  <w:endnote w:type="continuationSeparator" w:id="0">
    <w:p w:rsidR="008D6CD6" w:rsidRDefault="008D6CD6" w:rsidP="006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69" w:rsidRDefault="00E676D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3E58E" wp14:editId="47DA645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638550" cy="508635"/>
          <wp:effectExtent l="0" t="0" r="0" b="5715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569">
      <w:rPr>
        <w:noProof/>
      </w:rPr>
      <w:drawing>
        <wp:anchor distT="0" distB="0" distL="114300" distR="114300" simplePos="0" relativeHeight="251659264" behindDoc="1" locked="0" layoutInCell="1" allowOverlap="1" wp14:anchorId="5FD7A28C" wp14:editId="6E83C6F9">
          <wp:simplePos x="0" y="0"/>
          <wp:positionH relativeFrom="margin">
            <wp:posOffset>5543550</wp:posOffset>
          </wp:positionH>
          <wp:positionV relativeFrom="paragraph">
            <wp:posOffset>-185420</wp:posOffset>
          </wp:positionV>
          <wp:extent cx="1666875" cy="628015"/>
          <wp:effectExtent l="0" t="0" r="9525" b="635"/>
          <wp:wrapTight wrapText="bothSides">
            <wp:wrapPolygon edited="0">
              <wp:start x="0" y="0"/>
              <wp:lineTo x="0" y="20967"/>
              <wp:lineTo x="21477" y="20967"/>
              <wp:lineTo x="21477" y="0"/>
              <wp:lineTo x="0" y="0"/>
            </wp:wrapPolygon>
          </wp:wrapTight>
          <wp:docPr id="24" name="Pil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D6" w:rsidRDefault="008D6CD6" w:rsidP="00683569">
      <w:pPr>
        <w:spacing w:after="0" w:line="240" w:lineRule="auto"/>
      </w:pPr>
      <w:r>
        <w:separator/>
      </w:r>
    </w:p>
  </w:footnote>
  <w:footnote w:type="continuationSeparator" w:id="0">
    <w:p w:rsidR="008D6CD6" w:rsidRDefault="008D6CD6" w:rsidP="0068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3C4" w:rsidRDefault="00EB20E5">
    <w:pPr>
      <w:pStyle w:val="Header"/>
    </w:pPr>
    <w:r>
      <w:rPr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4D372EC3" wp14:editId="5909D005">
          <wp:simplePos x="0" y="0"/>
          <wp:positionH relativeFrom="page">
            <wp:posOffset>6461796</wp:posOffset>
          </wp:positionH>
          <wp:positionV relativeFrom="paragraph">
            <wp:posOffset>-323686</wp:posOffset>
          </wp:positionV>
          <wp:extent cx="2366010" cy="808355"/>
          <wp:effectExtent l="0" t="0" r="0" b="0"/>
          <wp:wrapSquare wrapText="bothSides"/>
          <wp:docPr id="22" name="Pil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C90">
      <w:rPr>
        <w:b/>
        <w:bCs/>
        <w:noProof/>
        <w:color w:val="339966"/>
        <w:sz w:val="36"/>
        <w:szCs w:val="36"/>
      </w:rPr>
      <w:drawing>
        <wp:anchor distT="0" distB="0" distL="114300" distR="114300" simplePos="0" relativeHeight="251662336" behindDoc="0" locked="0" layoutInCell="1" allowOverlap="1" wp14:anchorId="106689C0" wp14:editId="48BF33A9">
          <wp:simplePos x="0" y="0"/>
          <wp:positionH relativeFrom="column">
            <wp:posOffset>390175</wp:posOffset>
          </wp:positionH>
          <wp:positionV relativeFrom="paragraph">
            <wp:posOffset>-393229</wp:posOffset>
          </wp:positionV>
          <wp:extent cx="968502" cy="954411"/>
          <wp:effectExtent l="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02" cy="954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45F"/>
    <w:multiLevelType w:val="hybridMultilevel"/>
    <w:tmpl w:val="062405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4AE1"/>
    <w:multiLevelType w:val="hybridMultilevel"/>
    <w:tmpl w:val="D178A9EC"/>
    <w:lvl w:ilvl="0" w:tplc="0425000F">
      <w:start w:val="1"/>
      <w:numFmt w:val="decimal"/>
      <w:lvlText w:val="%1."/>
      <w:lvlJc w:val="left"/>
      <w:pPr>
        <w:ind w:left="821" w:hanging="360"/>
      </w:pPr>
    </w:lvl>
    <w:lvl w:ilvl="1" w:tplc="04250019" w:tentative="1">
      <w:start w:val="1"/>
      <w:numFmt w:val="lowerLetter"/>
      <w:lvlText w:val="%2."/>
      <w:lvlJc w:val="left"/>
      <w:pPr>
        <w:ind w:left="1541" w:hanging="360"/>
      </w:pPr>
    </w:lvl>
    <w:lvl w:ilvl="2" w:tplc="0425001B" w:tentative="1">
      <w:start w:val="1"/>
      <w:numFmt w:val="lowerRoman"/>
      <w:lvlText w:val="%3."/>
      <w:lvlJc w:val="right"/>
      <w:pPr>
        <w:ind w:left="2261" w:hanging="180"/>
      </w:pPr>
    </w:lvl>
    <w:lvl w:ilvl="3" w:tplc="0425000F" w:tentative="1">
      <w:start w:val="1"/>
      <w:numFmt w:val="decimal"/>
      <w:lvlText w:val="%4."/>
      <w:lvlJc w:val="left"/>
      <w:pPr>
        <w:ind w:left="2981" w:hanging="360"/>
      </w:pPr>
    </w:lvl>
    <w:lvl w:ilvl="4" w:tplc="04250019" w:tentative="1">
      <w:start w:val="1"/>
      <w:numFmt w:val="lowerLetter"/>
      <w:lvlText w:val="%5."/>
      <w:lvlJc w:val="left"/>
      <w:pPr>
        <w:ind w:left="3701" w:hanging="360"/>
      </w:pPr>
    </w:lvl>
    <w:lvl w:ilvl="5" w:tplc="0425001B" w:tentative="1">
      <w:start w:val="1"/>
      <w:numFmt w:val="lowerRoman"/>
      <w:lvlText w:val="%6."/>
      <w:lvlJc w:val="right"/>
      <w:pPr>
        <w:ind w:left="4421" w:hanging="180"/>
      </w:pPr>
    </w:lvl>
    <w:lvl w:ilvl="6" w:tplc="0425000F" w:tentative="1">
      <w:start w:val="1"/>
      <w:numFmt w:val="decimal"/>
      <w:lvlText w:val="%7."/>
      <w:lvlJc w:val="left"/>
      <w:pPr>
        <w:ind w:left="5141" w:hanging="360"/>
      </w:pPr>
    </w:lvl>
    <w:lvl w:ilvl="7" w:tplc="04250019" w:tentative="1">
      <w:start w:val="1"/>
      <w:numFmt w:val="lowerLetter"/>
      <w:lvlText w:val="%8."/>
      <w:lvlJc w:val="left"/>
      <w:pPr>
        <w:ind w:left="5861" w:hanging="360"/>
      </w:pPr>
    </w:lvl>
    <w:lvl w:ilvl="8" w:tplc="0425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2"/>
    <w:rsid w:val="000413C4"/>
    <w:rsid w:val="00061287"/>
    <w:rsid w:val="00093C07"/>
    <w:rsid w:val="000F3FFC"/>
    <w:rsid w:val="00165953"/>
    <w:rsid w:val="0019381C"/>
    <w:rsid w:val="001B0420"/>
    <w:rsid w:val="002329A7"/>
    <w:rsid w:val="002A094A"/>
    <w:rsid w:val="00317D1D"/>
    <w:rsid w:val="003243AE"/>
    <w:rsid w:val="00346231"/>
    <w:rsid w:val="00361426"/>
    <w:rsid w:val="00441DDF"/>
    <w:rsid w:val="004D3C34"/>
    <w:rsid w:val="0052703F"/>
    <w:rsid w:val="00606393"/>
    <w:rsid w:val="006364CB"/>
    <w:rsid w:val="00643810"/>
    <w:rsid w:val="00683569"/>
    <w:rsid w:val="006C5BBA"/>
    <w:rsid w:val="00746E24"/>
    <w:rsid w:val="008B4BE1"/>
    <w:rsid w:val="008C30D9"/>
    <w:rsid w:val="008D6CD6"/>
    <w:rsid w:val="00906DDD"/>
    <w:rsid w:val="00930A22"/>
    <w:rsid w:val="00A168FD"/>
    <w:rsid w:val="00A76ADD"/>
    <w:rsid w:val="00A9033B"/>
    <w:rsid w:val="00B1275B"/>
    <w:rsid w:val="00B93C56"/>
    <w:rsid w:val="00B947D7"/>
    <w:rsid w:val="00C1280B"/>
    <w:rsid w:val="00C60761"/>
    <w:rsid w:val="00D17872"/>
    <w:rsid w:val="00D909EB"/>
    <w:rsid w:val="00D91F6B"/>
    <w:rsid w:val="00E10D9E"/>
    <w:rsid w:val="00E26B6E"/>
    <w:rsid w:val="00E676D2"/>
    <w:rsid w:val="00E8571C"/>
    <w:rsid w:val="00EB20E5"/>
    <w:rsid w:val="00ED602E"/>
    <w:rsid w:val="00ED738D"/>
    <w:rsid w:val="00F02548"/>
    <w:rsid w:val="00F97927"/>
    <w:rsid w:val="00FB74F9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204DD9"/>
  <w15:chartTrackingRefBased/>
  <w15:docId w15:val="{C6AA7FFE-0126-4A54-80D6-4F8A099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t-EE" w:eastAsia="et-EE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71C"/>
    <w:rPr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D17872"/>
    <w:pPr>
      <w:spacing w:after="40" w:line="228" w:lineRule="auto"/>
      <w:ind w:left="0" w:right="0"/>
    </w:pPr>
    <w:rPr>
      <w:caps/>
      <w:color w:val="00194C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D17872"/>
    <w:rPr>
      <w:caps/>
      <w:color w:val="00194C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D17872"/>
    <w:pPr>
      <w:spacing w:before="60"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D17872"/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D17872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0070C0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17872"/>
    <w:rPr>
      <w:b/>
      <w:bCs/>
      <w:smallCaps/>
      <w:color w:val="0070C0"/>
      <w:sz w:val="44"/>
    </w:rPr>
  </w:style>
  <w:style w:type="paragraph" w:customStyle="1" w:styleId="Kellaaeg">
    <w:name w:val="Kellaaeg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sukoht">
    <w:name w:val="Asukoht"/>
    <w:basedOn w:val="Normal"/>
    <w:uiPriority w:val="3"/>
    <w:qFormat/>
    <w:rsid w:val="00D17872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teave">
    <w:name w:val="Kontaktteave"/>
    <w:basedOn w:val="Normal"/>
    <w:uiPriority w:val="4"/>
    <w:qFormat/>
    <w:pPr>
      <w:spacing w:after="0" w:line="240" w:lineRule="auto"/>
    </w:pPr>
    <w:rPr>
      <w:smallCaps/>
    </w:rPr>
  </w:style>
  <w:style w:type="table" w:styleId="TableGrid">
    <w:name w:val="Table Grid"/>
    <w:basedOn w:val="TableNormal"/>
    <w:uiPriority w:val="39"/>
    <w:rsid w:val="00D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43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69"/>
    <w:rPr>
      <w:color w:val="002060"/>
    </w:rPr>
  </w:style>
  <w:style w:type="paragraph" w:styleId="Footer">
    <w:name w:val="footer"/>
    <w:basedOn w:val="Normal"/>
    <w:link w:val="FooterChar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69"/>
    <w:rPr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8D"/>
    <w:rPr>
      <w:rFonts w:ascii="Segoe UI" w:hAnsi="Segoe UI" w:cs="Segoe UI"/>
      <w:color w:val="00206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07"/>
    <w:rPr>
      <w:color w:val="82B4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lan\AppData\Roaming\Microsoft\Templates\&#220;rituse%20flaier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CD51C-2948-2445-859F-8912F567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C:\Users\Allan\AppData\Roaming\Microsoft\Templates\Ürituse flaier.dotx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Lahi</dc:creator>
  <cp:keywords/>
  <cp:lastModifiedBy>Allan Lahi</cp:lastModifiedBy>
  <cp:revision>2</cp:revision>
  <cp:lastPrinted>2014-12-09T17:36:00Z</cp:lastPrinted>
  <dcterms:created xsi:type="dcterms:W3CDTF">2019-01-13T19:21:00Z</dcterms:created>
  <dcterms:modified xsi:type="dcterms:W3CDTF">2019-01-13T19:21:00Z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